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D0" w:rsidRDefault="008A67D0" w:rsidP="00FA2508">
      <w:pPr>
        <w:jc w:val="both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B14909">
        <w:rPr>
          <w:b/>
          <w:sz w:val="28"/>
          <w:szCs w:val="28"/>
          <w:lang w:val="hu-HU"/>
        </w:rPr>
        <w:t>9</w:t>
      </w:r>
      <w:r w:rsidRPr="006A2E25">
        <w:rPr>
          <w:b/>
          <w:sz w:val="28"/>
          <w:szCs w:val="28"/>
          <w:lang w:val="hu-HU"/>
        </w:rPr>
        <w:t>/20</w:t>
      </w:r>
      <w:r w:rsidR="00B14909">
        <w:rPr>
          <w:b/>
          <w:sz w:val="28"/>
          <w:szCs w:val="28"/>
          <w:lang w:val="hu-HU"/>
        </w:rPr>
        <w:t>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Pr="006A2E25" w:rsidRDefault="008A67D0" w:rsidP="000344A8">
      <w:pPr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Tantárgy neve:</w:t>
      </w:r>
      <w:r w:rsidR="000344A8">
        <w:rPr>
          <w:b/>
          <w:sz w:val="28"/>
          <w:szCs w:val="28"/>
          <w:lang w:val="hu-HU"/>
        </w:rPr>
        <w:t xml:space="preserve"> Földrajz</w:t>
      </w:r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A60F0C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</w:t>
      </w:r>
      <w:r w:rsidR="00A865C3">
        <w:rPr>
          <w:b/>
          <w:sz w:val="28"/>
          <w:szCs w:val="28"/>
          <w:lang w:val="hu-HU"/>
        </w:rPr>
        <w:t>1</w:t>
      </w:r>
      <w:r w:rsidR="000344A8">
        <w:rPr>
          <w:b/>
          <w:sz w:val="28"/>
          <w:szCs w:val="28"/>
          <w:lang w:val="hu-HU"/>
        </w:rPr>
        <w:t>.</w:t>
      </w:r>
      <w:r w:rsidR="00A865C3">
        <w:rPr>
          <w:b/>
          <w:sz w:val="28"/>
          <w:szCs w:val="28"/>
          <w:lang w:val="hu-HU"/>
        </w:rPr>
        <w:t>F</w:t>
      </w:r>
      <w:r w:rsidR="008A67D0"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8A67D0" w:rsidP="008A67D0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0344A8">
        <w:rPr>
          <w:lang w:val="hu-HU"/>
        </w:rPr>
        <w:t>Ódor Péter</w:t>
      </w:r>
      <w:r w:rsidRPr="006A2E25">
        <w:rPr>
          <w:lang w:val="hu-HU"/>
        </w:rPr>
        <w:t xml:space="preserve"> 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6421E" w:rsidP="008A67D0">
      <w:pPr>
        <w:jc w:val="right"/>
        <w:rPr>
          <w:lang w:val="hu-HU"/>
        </w:rPr>
      </w:pPr>
      <w:r>
        <w:rPr>
          <w:lang w:val="hu-HU"/>
        </w:rPr>
        <w:t>Kelt: Budapest, 20</w:t>
      </w:r>
      <w:r w:rsidR="00B3161F">
        <w:rPr>
          <w:lang w:val="hu-HU"/>
        </w:rPr>
        <w:t>20</w:t>
      </w:r>
      <w:r w:rsidR="008A67D0" w:rsidRPr="006A2E25">
        <w:rPr>
          <w:lang w:val="hu-HU"/>
        </w:rPr>
        <w:t xml:space="preserve">. június </w:t>
      </w:r>
      <w:r>
        <w:rPr>
          <w:lang w:val="hu-HU"/>
        </w:rPr>
        <w:t>1</w:t>
      </w:r>
      <w:r w:rsidR="00B3161F">
        <w:rPr>
          <w:lang w:val="hu-HU"/>
        </w:rPr>
        <w:t>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rPr>
          <w:lang w:val="hu-HU"/>
        </w:rPr>
      </w:pPr>
    </w:p>
    <w:p w:rsidR="008A67D0" w:rsidRPr="000344A8" w:rsidRDefault="008A67D0" w:rsidP="008A67D0">
      <w:pPr>
        <w:spacing w:line="276" w:lineRule="auto"/>
        <w:rPr>
          <w:b/>
          <w:bCs/>
          <w:lang w:val="hu-HU"/>
        </w:rPr>
      </w:pPr>
      <w:r w:rsidRPr="000344A8">
        <w:rPr>
          <w:b/>
          <w:bCs/>
          <w:lang w:val="hu-HU"/>
        </w:rPr>
        <w:t>Témakörök:</w:t>
      </w:r>
    </w:p>
    <w:p w:rsidR="008A67D0" w:rsidRPr="006A2E25" w:rsidRDefault="008A67D0" w:rsidP="008A67D0">
      <w:pPr>
        <w:spacing w:line="276" w:lineRule="auto"/>
        <w:rPr>
          <w:lang w:val="hu-HU"/>
        </w:rPr>
      </w:pPr>
    </w:p>
    <w:p w:rsidR="000344A8" w:rsidRPr="00FA29DD" w:rsidRDefault="000344A8" w:rsidP="000344A8">
      <w:pPr>
        <w:rPr>
          <w:u w:val="single"/>
          <w:lang w:val="hu-HU"/>
        </w:rPr>
      </w:pPr>
      <w:r w:rsidRPr="00FA29DD">
        <w:rPr>
          <w:u w:val="single"/>
          <w:lang w:val="hu-HU"/>
        </w:rPr>
        <w:t xml:space="preserve">Földrajz </w:t>
      </w:r>
      <w:r w:rsidR="00F7309A">
        <w:rPr>
          <w:u w:val="single"/>
          <w:lang w:val="hu-HU"/>
        </w:rPr>
        <w:t>10</w:t>
      </w:r>
      <w:r w:rsidRPr="00FA29DD">
        <w:rPr>
          <w:u w:val="single"/>
          <w:lang w:val="hu-HU"/>
        </w:rPr>
        <w:t>.</w:t>
      </w:r>
      <w:r w:rsidR="00F7309A">
        <w:rPr>
          <w:u w:val="single"/>
          <w:lang w:val="hu-HU"/>
        </w:rPr>
        <w:t xml:space="preserve"> Tankönyv (OFI)</w:t>
      </w:r>
    </w:p>
    <w:p w:rsidR="000344A8" w:rsidRPr="00FA29DD" w:rsidRDefault="000344A8" w:rsidP="000344A8">
      <w:pPr>
        <w:rPr>
          <w:u w:val="single"/>
          <w:lang w:val="hu-HU"/>
        </w:rPr>
      </w:pPr>
    </w:p>
    <w:p w:rsidR="00DC5D53" w:rsidRDefault="00DC5D53" w:rsidP="000344A8">
      <w:pPr>
        <w:rPr>
          <w:lang w:val="hu-HU"/>
        </w:rPr>
      </w:pPr>
      <w:r>
        <w:rPr>
          <w:lang w:val="hu-HU"/>
        </w:rPr>
        <w:t xml:space="preserve">Társadalmi folyamatok </w:t>
      </w:r>
    </w:p>
    <w:p w:rsidR="0025163F" w:rsidRDefault="00DC5D53" w:rsidP="000344A8">
      <w:pPr>
        <w:rPr>
          <w:lang w:val="hu-HU"/>
        </w:rPr>
      </w:pPr>
      <w:r>
        <w:rPr>
          <w:lang w:val="hu-HU"/>
        </w:rPr>
        <w:t>a XXI.sz. küszöbén</w:t>
      </w:r>
      <w:r w:rsidR="000344A8" w:rsidRPr="00FA29DD">
        <w:rPr>
          <w:lang w:val="hu-HU"/>
        </w:rPr>
        <w:t xml:space="preserve"> c. fejezetből:</w:t>
      </w:r>
      <w:r w:rsidR="000344A8" w:rsidRPr="00FA29DD">
        <w:rPr>
          <w:lang w:val="hu-HU"/>
        </w:rPr>
        <w:tab/>
      </w:r>
      <w:r>
        <w:rPr>
          <w:lang w:val="hu-HU"/>
        </w:rPr>
        <w:tab/>
        <w:t>Földünk népessége</w:t>
      </w:r>
      <w:r w:rsidR="0025163F">
        <w:rPr>
          <w:lang w:val="hu-HU"/>
        </w:rPr>
        <w:t xml:space="preserve"> (</w:t>
      </w:r>
      <w:r>
        <w:rPr>
          <w:lang w:val="hu-HU"/>
        </w:rPr>
        <w:t>8</w:t>
      </w:r>
      <w:r w:rsidR="0025163F">
        <w:rPr>
          <w:lang w:val="hu-HU"/>
        </w:rPr>
        <w:t>-1</w:t>
      </w:r>
      <w:r>
        <w:rPr>
          <w:lang w:val="hu-HU"/>
        </w:rPr>
        <w:t>1</w:t>
      </w:r>
      <w:r w:rsidR="0025163F">
        <w:rPr>
          <w:lang w:val="hu-HU"/>
        </w:rPr>
        <w:t>.o.)</w:t>
      </w:r>
    </w:p>
    <w:p w:rsidR="000344A8" w:rsidRPr="00FA29DD" w:rsidRDefault="000344A8" w:rsidP="0025163F">
      <w:pPr>
        <w:ind w:left="3540" w:firstLine="708"/>
        <w:rPr>
          <w:lang w:val="hu-HU"/>
        </w:rPr>
      </w:pPr>
      <w:r w:rsidRPr="00FA29DD">
        <w:rPr>
          <w:lang w:val="hu-HU"/>
        </w:rPr>
        <w:t xml:space="preserve">A </w:t>
      </w:r>
      <w:r w:rsidR="00165AAC">
        <w:rPr>
          <w:lang w:val="hu-HU"/>
        </w:rPr>
        <w:t>népesség összetétele</w:t>
      </w:r>
      <w:r w:rsidRPr="00FA29DD">
        <w:rPr>
          <w:lang w:val="hu-HU"/>
        </w:rPr>
        <w:t xml:space="preserve"> (1</w:t>
      </w:r>
      <w:r w:rsidR="00165AAC">
        <w:rPr>
          <w:lang w:val="hu-HU"/>
        </w:rPr>
        <w:t>2</w:t>
      </w:r>
      <w:r w:rsidRPr="00FA29DD">
        <w:rPr>
          <w:lang w:val="hu-HU"/>
        </w:rPr>
        <w:t>-1</w:t>
      </w:r>
      <w:r w:rsidR="00165AAC">
        <w:rPr>
          <w:lang w:val="hu-HU"/>
        </w:rPr>
        <w:t>5</w:t>
      </w:r>
      <w:r w:rsidRPr="00FA29DD">
        <w:rPr>
          <w:lang w:val="hu-HU"/>
        </w:rPr>
        <w:t>.o.)</w:t>
      </w:r>
    </w:p>
    <w:p w:rsidR="000344A8" w:rsidRPr="00FA29DD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="00673563">
        <w:rPr>
          <w:lang w:val="hu-HU"/>
        </w:rPr>
        <w:t>Népesedési problémák</w:t>
      </w:r>
      <w:r w:rsidRPr="00FA29DD">
        <w:rPr>
          <w:lang w:val="hu-HU"/>
        </w:rPr>
        <w:t xml:space="preserve"> (</w:t>
      </w:r>
      <w:r w:rsidR="00673563">
        <w:rPr>
          <w:lang w:val="hu-HU"/>
        </w:rPr>
        <w:t>16</w:t>
      </w:r>
      <w:r w:rsidRPr="00FA29DD">
        <w:rPr>
          <w:lang w:val="hu-HU"/>
        </w:rPr>
        <w:t>-</w:t>
      </w:r>
      <w:r w:rsidR="00673563">
        <w:rPr>
          <w:lang w:val="hu-HU"/>
        </w:rPr>
        <w:t>19</w:t>
      </w:r>
      <w:r w:rsidRPr="00FA29DD">
        <w:rPr>
          <w:lang w:val="hu-HU"/>
        </w:rPr>
        <w:t>.o.)</w:t>
      </w:r>
    </w:p>
    <w:p w:rsidR="000344A8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="00673563">
        <w:rPr>
          <w:lang w:val="hu-HU"/>
        </w:rPr>
        <w:t>A városfejlődés folyamata</w:t>
      </w:r>
      <w:r w:rsidRPr="00FA29DD">
        <w:rPr>
          <w:lang w:val="hu-HU"/>
        </w:rPr>
        <w:t xml:space="preserve"> (2</w:t>
      </w:r>
      <w:r w:rsidR="001F4681">
        <w:rPr>
          <w:lang w:val="hu-HU"/>
        </w:rPr>
        <w:t>8</w:t>
      </w:r>
      <w:r w:rsidR="00673563">
        <w:rPr>
          <w:lang w:val="hu-HU"/>
        </w:rPr>
        <w:t>-31</w:t>
      </w:r>
      <w:r w:rsidRPr="00FA29DD">
        <w:rPr>
          <w:lang w:val="hu-HU"/>
        </w:rPr>
        <w:t>.o.)</w:t>
      </w:r>
    </w:p>
    <w:p w:rsidR="005E769D" w:rsidRPr="00FA29DD" w:rsidRDefault="005E769D" w:rsidP="000344A8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A városok típusai (32-35.o.)</w:t>
      </w:r>
    </w:p>
    <w:p w:rsidR="005E769D" w:rsidRDefault="000344A8" w:rsidP="000344A8">
      <w:pPr>
        <w:rPr>
          <w:lang w:val="hu-HU"/>
        </w:rPr>
      </w:pPr>
      <w:r w:rsidRPr="00FA29DD">
        <w:rPr>
          <w:lang w:val="hu-HU"/>
        </w:rPr>
        <w:t xml:space="preserve">A </w:t>
      </w:r>
      <w:r w:rsidR="005E769D">
        <w:rPr>
          <w:lang w:val="hu-HU"/>
        </w:rPr>
        <w:t>világgazdaság</w:t>
      </w:r>
    </w:p>
    <w:p w:rsidR="000344A8" w:rsidRPr="00FA29DD" w:rsidRDefault="005E769D" w:rsidP="000344A8">
      <w:pPr>
        <w:rPr>
          <w:lang w:val="hu-HU"/>
        </w:rPr>
      </w:pPr>
      <w:r>
        <w:rPr>
          <w:lang w:val="hu-HU"/>
        </w:rPr>
        <w:t>jellemző folyamatai</w:t>
      </w:r>
      <w:r w:rsidR="000344A8" w:rsidRPr="00FA29DD">
        <w:rPr>
          <w:lang w:val="hu-HU"/>
        </w:rPr>
        <w:t xml:space="preserve"> c. fejezetből:  </w:t>
      </w:r>
      <w:r>
        <w:rPr>
          <w:lang w:val="hu-HU"/>
        </w:rPr>
        <w:tab/>
      </w:r>
      <w:r>
        <w:rPr>
          <w:lang w:val="hu-HU"/>
        </w:rPr>
        <w:tab/>
        <w:t>A gazdasági fejlettség mutatói</w:t>
      </w:r>
      <w:r w:rsidR="000344A8" w:rsidRPr="00FA29DD">
        <w:rPr>
          <w:lang w:val="hu-HU"/>
        </w:rPr>
        <w:t xml:space="preserve"> (</w:t>
      </w:r>
      <w:r>
        <w:rPr>
          <w:lang w:val="hu-HU"/>
        </w:rPr>
        <w:t>44</w:t>
      </w:r>
      <w:r w:rsidR="000344A8" w:rsidRPr="00FA29DD">
        <w:rPr>
          <w:lang w:val="hu-HU"/>
        </w:rPr>
        <w:t>-</w:t>
      </w:r>
      <w:r>
        <w:rPr>
          <w:lang w:val="hu-HU"/>
        </w:rPr>
        <w:t>47</w:t>
      </w:r>
      <w:r w:rsidR="000344A8" w:rsidRPr="00FA29DD">
        <w:rPr>
          <w:lang w:val="hu-HU"/>
        </w:rPr>
        <w:t>.o.)</w:t>
      </w:r>
    </w:p>
    <w:p w:rsidR="000344A8" w:rsidRPr="00FA29DD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  <w:t xml:space="preserve">A </w:t>
      </w:r>
      <w:r w:rsidR="00A133C0">
        <w:rPr>
          <w:lang w:val="hu-HU"/>
        </w:rPr>
        <w:t>piacgazdaság kialakulása és működése</w:t>
      </w:r>
      <w:r w:rsidRPr="00FA29DD">
        <w:rPr>
          <w:lang w:val="hu-HU"/>
        </w:rPr>
        <w:t xml:space="preserve"> (</w:t>
      </w:r>
      <w:r w:rsidR="00A133C0">
        <w:rPr>
          <w:lang w:val="hu-HU"/>
        </w:rPr>
        <w:t>50</w:t>
      </w:r>
      <w:r w:rsidRPr="00FA29DD">
        <w:rPr>
          <w:lang w:val="hu-HU"/>
        </w:rPr>
        <w:t>-</w:t>
      </w:r>
      <w:r w:rsidR="00A133C0">
        <w:rPr>
          <w:lang w:val="hu-HU"/>
        </w:rPr>
        <w:t>5</w:t>
      </w:r>
      <w:r w:rsidR="00B613EF">
        <w:rPr>
          <w:lang w:val="hu-HU"/>
        </w:rPr>
        <w:t>3</w:t>
      </w:r>
      <w:r w:rsidRPr="00FA29DD">
        <w:rPr>
          <w:lang w:val="hu-HU"/>
        </w:rPr>
        <w:t>.o.)</w:t>
      </w:r>
    </w:p>
    <w:p w:rsidR="000344A8" w:rsidRPr="00FA29DD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="000818B4">
        <w:rPr>
          <w:lang w:val="hu-HU"/>
        </w:rPr>
        <w:t>Integrációk, együttműködések</w:t>
      </w:r>
      <w:r w:rsidRPr="00FA29DD">
        <w:rPr>
          <w:lang w:val="hu-HU"/>
        </w:rPr>
        <w:t xml:space="preserve"> (</w:t>
      </w:r>
      <w:r w:rsidR="000818B4">
        <w:rPr>
          <w:lang w:val="hu-HU"/>
        </w:rPr>
        <w:t>5</w:t>
      </w:r>
      <w:r w:rsidR="00573F1C">
        <w:rPr>
          <w:lang w:val="hu-HU"/>
        </w:rPr>
        <w:t>6</w:t>
      </w:r>
      <w:r w:rsidRPr="00FA29DD">
        <w:rPr>
          <w:lang w:val="hu-HU"/>
        </w:rPr>
        <w:t>-</w:t>
      </w:r>
      <w:r w:rsidR="00573F1C">
        <w:rPr>
          <w:lang w:val="hu-HU"/>
        </w:rPr>
        <w:t>59</w:t>
      </w:r>
      <w:r w:rsidRPr="00FA29DD">
        <w:rPr>
          <w:lang w:val="hu-HU"/>
        </w:rPr>
        <w:t>.o.)</w:t>
      </w:r>
    </w:p>
    <w:p w:rsidR="000344A8" w:rsidRPr="00FA29DD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  <w:t xml:space="preserve">A </w:t>
      </w:r>
      <w:r w:rsidR="008425E5">
        <w:rPr>
          <w:lang w:val="hu-HU"/>
        </w:rPr>
        <w:t>globalizáció megjelenési formái</w:t>
      </w:r>
      <w:r w:rsidRPr="00FA29DD">
        <w:rPr>
          <w:lang w:val="hu-HU"/>
        </w:rPr>
        <w:t xml:space="preserve"> (</w:t>
      </w:r>
      <w:r w:rsidR="008425E5">
        <w:rPr>
          <w:lang w:val="hu-HU"/>
        </w:rPr>
        <w:t>6</w:t>
      </w:r>
      <w:r w:rsidRPr="00FA29DD">
        <w:rPr>
          <w:lang w:val="hu-HU"/>
        </w:rPr>
        <w:t>8-</w:t>
      </w:r>
      <w:r w:rsidR="008425E5">
        <w:rPr>
          <w:lang w:val="hu-HU"/>
        </w:rPr>
        <w:t>71</w:t>
      </w:r>
      <w:r w:rsidRPr="00FA29DD">
        <w:rPr>
          <w:lang w:val="hu-HU"/>
        </w:rPr>
        <w:t>.o.)</w:t>
      </w:r>
    </w:p>
    <w:p w:rsidR="000344A8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="00653208">
        <w:rPr>
          <w:lang w:val="hu-HU"/>
        </w:rPr>
        <w:t>Pénz és értékpapír</w:t>
      </w:r>
      <w:r w:rsidRPr="00FA29DD">
        <w:rPr>
          <w:lang w:val="hu-HU"/>
        </w:rPr>
        <w:t xml:space="preserve"> (7</w:t>
      </w:r>
      <w:r w:rsidR="00653208">
        <w:rPr>
          <w:lang w:val="hu-HU"/>
        </w:rPr>
        <w:t>2</w:t>
      </w:r>
      <w:r w:rsidRPr="00FA29DD">
        <w:rPr>
          <w:lang w:val="hu-HU"/>
        </w:rPr>
        <w:t>-7</w:t>
      </w:r>
      <w:r w:rsidR="00653208">
        <w:rPr>
          <w:lang w:val="hu-HU"/>
        </w:rPr>
        <w:t>5</w:t>
      </w:r>
      <w:r w:rsidRPr="00FA29DD">
        <w:rPr>
          <w:lang w:val="hu-HU"/>
        </w:rPr>
        <w:t>.o.)</w:t>
      </w:r>
    </w:p>
    <w:p w:rsidR="00E51C53" w:rsidRDefault="00E51C53" w:rsidP="000344A8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Nemzetközi szervezetek (80-81.o.)</w:t>
      </w:r>
    </w:p>
    <w:p w:rsidR="00E51C53" w:rsidRPr="00FA29DD" w:rsidRDefault="00E51C53" w:rsidP="000344A8">
      <w:pPr>
        <w:rPr>
          <w:lang w:val="hu-HU"/>
        </w:rPr>
      </w:pPr>
    </w:p>
    <w:p w:rsidR="000344A8" w:rsidRPr="00FA29DD" w:rsidRDefault="00E51C53" w:rsidP="000344A8">
      <w:pPr>
        <w:rPr>
          <w:lang w:val="hu-HU"/>
        </w:rPr>
      </w:pPr>
      <w:r>
        <w:rPr>
          <w:lang w:val="hu-HU"/>
        </w:rPr>
        <w:t>Magyarország</w:t>
      </w:r>
      <w:r w:rsidR="000344A8" w:rsidRPr="00FA29DD">
        <w:rPr>
          <w:lang w:val="hu-HU"/>
        </w:rPr>
        <w:t xml:space="preserve"> földrajza c. fejezetből:</w:t>
      </w:r>
      <w:r w:rsidR="000344A8" w:rsidRPr="00FA29DD">
        <w:rPr>
          <w:lang w:val="hu-HU"/>
        </w:rPr>
        <w:tab/>
      </w:r>
      <w:r w:rsidR="006129F9">
        <w:rPr>
          <w:lang w:val="hu-HU"/>
        </w:rPr>
        <w:t>Helyünk Európában és a világban</w:t>
      </w:r>
      <w:r w:rsidR="000344A8" w:rsidRPr="00FA29DD">
        <w:rPr>
          <w:lang w:val="hu-HU"/>
        </w:rPr>
        <w:t xml:space="preserve"> (8</w:t>
      </w:r>
      <w:r w:rsidR="006129F9">
        <w:rPr>
          <w:lang w:val="hu-HU"/>
        </w:rPr>
        <w:t>6</w:t>
      </w:r>
      <w:r w:rsidR="000344A8" w:rsidRPr="00FA29DD">
        <w:rPr>
          <w:lang w:val="hu-HU"/>
        </w:rPr>
        <w:t>-8</w:t>
      </w:r>
      <w:r w:rsidR="006129F9">
        <w:rPr>
          <w:lang w:val="hu-HU"/>
        </w:rPr>
        <w:t>9</w:t>
      </w:r>
      <w:r w:rsidR="000344A8" w:rsidRPr="00FA29DD">
        <w:rPr>
          <w:lang w:val="hu-HU"/>
        </w:rPr>
        <w:t>.o.)</w:t>
      </w:r>
    </w:p>
    <w:p w:rsidR="000344A8" w:rsidRPr="00FA29DD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="00DA616A">
        <w:rPr>
          <w:lang w:val="hu-HU"/>
        </w:rPr>
        <w:t>A népesedési folyamatok hatása</w:t>
      </w:r>
      <w:r w:rsidRPr="00FA29DD">
        <w:rPr>
          <w:lang w:val="hu-HU"/>
        </w:rPr>
        <w:t xml:space="preserve"> (</w:t>
      </w:r>
      <w:r w:rsidR="00DA616A">
        <w:rPr>
          <w:lang w:val="hu-HU"/>
        </w:rPr>
        <w:t>90</w:t>
      </w:r>
      <w:r w:rsidRPr="00FA29DD">
        <w:rPr>
          <w:lang w:val="hu-HU"/>
        </w:rPr>
        <w:t>-</w:t>
      </w:r>
      <w:r w:rsidR="00DA616A">
        <w:rPr>
          <w:lang w:val="hu-HU"/>
        </w:rPr>
        <w:t>9</w:t>
      </w:r>
      <w:r w:rsidR="00E3579A">
        <w:rPr>
          <w:lang w:val="hu-HU"/>
        </w:rPr>
        <w:t>3</w:t>
      </w:r>
      <w:r w:rsidRPr="00FA29DD">
        <w:rPr>
          <w:lang w:val="hu-HU"/>
        </w:rPr>
        <w:t>.o.)</w:t>
      </w:r>
    </w:p>
    <w:p w:rsidR="000344A8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="00B2015F">
        <w:rPr>
          <w:lang w:val="hu-HU"/>
        </w:rPr>
        <w:t>Az állam és a foglalkoztatás</w:t>
      </w:r>
      <w:r w:rsidRPr="00FA29DD">
        <w:rPr>
          <w:lang w:val="hu-HU"/>
        </w:rPr>
        <w:t xml:space="preserve"> (</w:t>
      </w:r>
      <w:r w:rsidR="00B2015F">
        <w:rPr>
          <w:lang w:val="hu-HU"/>
        </w:rPr>
        <w:t>94</w:t>
      </w:r>
      <w:r w:rsidRPr="00FA29DD">
        <w:rPr>
          <w:lang w:val="hu-HU"/>
        </w:rPr>
        <w:t>-</w:t>
      </w:r>
      <w:r w:rsidR="00B2015F">
        <w:rPr>
          <w:lang w:val="hu-HU"/>
        </w:rPr>
        <w:t>97</w:t>
      </w:r>
      <w:r w:rsidRPr="00FA29DD">
        <w:rPr>
          <w:lang w:val="hu-HU"/>
        </w:rPr>
        <w:t>.o.)</w:t>
      </w:r>
    </w:p>
    <w:p w:rsidR="00B2015F" w:rsidRPr="00FA29DD" w:rsidRDefault="00B2015F" w:rsidP="000344A8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A múlt rendszer öröksége (98-101.o.)</w:t>
      </w:r>
    </w:p>
    <w:p w:rsidR="008A67D0" w:rsidRDefault="008A67D0" w:rsidP="008A67D0">
      <w:pPr>
        <w:rPr>
          <w:sz w:val="18"/>
          <w:szCs w:val="18"/>
        </w:rPr>
      </w:pPr>
    </w:p>
    <w:p w:rsidR="00E51C53" w:rsidRDefault="00E51C53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Pr="000344A8" w:rsidRDefault="008A67D0" w:rsidP="008A67D0">
      <w:pPr>
        <w:spacing w:line="276" w:lineRule="auto"/>
        <w:rPr>
          <w:b/>
          <w:bCs/>
          <w:lang w:val="hu-HU"/>
        </w:rPr>
      </w:pPr>
      <w:r w:rsidRPr="000344A8">
        <w:rPr>
          <w:b/>
          <w:bCs/>
          <w:lang w:val="hu-HU"/>
        </w:rPr>
        <w:t>Vizsgán használható segédeszközök:</w:t>
      </w:r>
      <w:r w:rsidR="000344A8">
        <w:rPr>
          <w:b/>
          <w:bCs/>
          <w:lang w:val="hu-HU"/>
        </w:rPr>
        <w:t xml:space="preserve"> </w:t>
      </w:r>
      <w:r w:rsidR="000344A8" w:rsidRPr="000344A8">
        <w:rPr>
          <w:lang w:val="hu-HU"/>
        </w:rPr>
        <w:t>középiskolai földrajz atlasz</w:t>
      </w:r>
    </w:p>
    <w:p w:rsidR="008A67D0" w:rsidRPr="00FA2508" w:rsidRDefault="008A67D0" w:rsidP="00FA2508">
      <w:pPr>
        <w:jc w:val="both"/>
        <w:rPr>
          <w:rFonts w:ascii="Gill Sans MT" w:hAnsi="Gill Sans MT"/>
          <w:szCs w:val="25"/>
        </w:rPr>
      </w:pPr>
    </w:p>
    <w:sectPr w:rsidR="008A67D0" w:rsidRPr="00FA2508" w:rsidSect="00380D93">
      <w:headerReference w:type="default" r:id="rId6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15" w:rsidRDefault="007C3915" w:rsidP="00D12CD1">
      <w:r>
        <w:separator/>
      </w:r>
    </w:p>
  </w:endnote>
  <w:endnote w:type="continuationSeparator" w:id="0">
    <w:p w:rsidR="007C3915" w:rsidRDefault="007C3915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15" w:rsidRDefault="007C3915" w:rsidP="00D12CD1">
      <w:r>
        <w:separator/>
      </w:r>
    </w:p>
  </w:footnote>
  <w:footnote w:type="continuationSeparator" w:id="0">
    <w:p w:rsidR="007C3915" w:rsidRDefault="007C3915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106A3"/>
    <w:rsid w:val="00032B25"/>
    <w:rsid w:val="000344A8"/>
    <w:rsid w:val="0005469A"/>
    <w:rsid w:val="00057D6E"/>
    <w:rsid w:val="000818B4"/>
    <w:rsid w:val="000F4084"/>
    <w:rsid w:val="0012638B"/>
    <w:rsid w:val="00165AAC"/>
    <w:rsid w:val="001809F5"/>
    <w:rsid w:val="001F4681"/>
    <w:rsid w:val="0025163F"/>
    <w:rsid w:val="00272E2F"/>
    <w:rsid w:val="002C69A3"/>
    <w:rsid w:val="0032533F"/>
    <w:rsid w:val="003448AF"/>
    <w:rsid w:val="0036007D"/>
    <w:rsid w:val="00363906"/>
    <w:rsid w:val="00380D93"/>
    <w:rsid w:val="0038480A"/>
    <w:rsid w:val="00427A4A"/>
    <w:rsid w:val="004B77FE"/>
    <w:rsid w:val="004C2E68"/>
    <w:rsid w:val="004E7AB5"/>
    <w:rsid w:val="00573F1C"/>
    <w:rsid w:val="005E213A"/>
    <w:rsid w:val="005E769D"/>
    <w:rsid w:val="00611F7D"/>
    <w:rsid w:val="006129F9"/>
    <w:rsid w:val="00653208"/>
    <w:rsid w:val="00673563"/>
    <w:rsid w:val="006A2782"/>
    <w:rsid w:val="006D52F2"/>
    <w:rsid w:val="007047A3"/>
    <w:rsid w:val="007C3915"/>
    <w:rsid w:val="008425E5"/>
    <w:rsid w:val="0089634F"/>
    <w:rsid w:val="008A67D0"/>
    <w:rsid w:val="00944796"/>
    <w:rsid w:val="00A133C0"/>
    <w:rsid w:val="00A30F8F"/>
    <w:rsid w:val="00A60F0C"/>
    <w:rsid w:val="00A701A2"/>
    <w:rsid w:val="00A865C3"/>
    <w:rsid w:val="00A86B27"/>
    <w:rsid w:val="00B14909"/>
    <w:rsid w:val="00B2015F"/>
    <w:rsid w:val="00B3161F"/>
    <w:rsid w:val="00B613EF"/>
    <w:rsid w:val="00BC5909"/>
    <w:rsid w:val="00D12CD1"/>
    <w:rsid w:val="00D43506"/>
    <w:rsid w:val="00D90044"/>
    <w:rsid w:val="00DA616A"/>
    <w:rsid w:val="00DC5D53"/>
    <w:rsid w:val="00DF32FD"/>
    <w:rsid w:val="00E3579A"/>
    <w:rsid w:val="00E51C53"/>
    <w:rsid w:val="00F6421E"/>
    <w:rsid w:val="00F7309A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0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Lakné Ozsváth Viktória</cp:lastModifiedBy>
  <cp:revision>2</cp:revision>
  <cp:lastPrinted>2017-01-11T11:19:00Z</cp:lastPrinted>
  <dcterms:created xsi:type="dcterms:W3CDTF">2020-06-19T08:28:00Z</dcterms:created>
  <dcterms:modified xsi:type="dcterms:W3CDTF">2020-06-19T08:28:00Z</dcterms:modified>
</cp:coreProperties>
</file>